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10" w:rsidRDefault="00382A10" w:rsidP="001E59D8">
      <w:pPr>
        <w:jc w:val="center"/>
        <w:rPr>
          <w:rFonts w:ascii="Arial" w:hAnsi="Arial" w:cs="Arial"/>
          <w:b/>
          <w:sz w:val="36"/>
          <w:szCs w:val="36"/>
        </w:rPr>
      </w:pPr>
    </w:p>
    <w:p w:rsidR="00382A10" w:rsidRPr="001E59D8" w:rsidRDefault="00382A10" w:rsidP="001E59D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E59D8">
        <w:rPr>
          <w:rFonts w:ascii="Arial" w:hAnsi="Arial" w:cs="Arial"/>
          <w:b/>
          <w:sz w:val="36"/>
          <w:szCs w:val="36"/>
          <w:u w:val="single"/>
        </w:rPr>
        <w:t>Společná soutěž starších žáků ZČ + JČ</w:t>
      </w:r>
    </w:p>
    <w:p w:rsidR="00382A10" w:rsidRDefault="00382A10" w:rsidP="006A6364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382A10" w:rsidRDefault="00382A10" w:rsidP="006A6364">
      <w:pPr>
        <w:rPr>
          <w:rFonts w:ascii="Arial" w:hAnsi="Arial" w:cs="Arial"/>
          <w:sz w:val="20"/>
        </w:rPr>
      </w:pPr>
    </w:p>
    <w:p w:rsidR="00382A10" w:rsidRPr="001E59D8" w:rsidRDefault="00382A10" w:rsidP="006A6364">
      <w:pPr>
        <w:rPr>
          <w:rFonts w:ascii="Arial" w:hAnsi="Arial" w:cs="Arial"/>
          <w:b/>
          <w:sz w:val="22"/>
          <w:szCs w:val="22"/>
        </w:rPr>
      </w:pPr>
      <w:r w:rsidRPr="001E59D8">
        <w:rPr>
          <w:rFonts w:ascii="Arial" w:hAnsi="Arial" w:cs="Arial"/>
          <w:b/>
          <w:sz w:val="22"/>
          <w:szCs w:val="22"/>
        </w:rPr>
        <w:t>9 družstev - Systém turnajový</w:t>
      </w:r>
    </w:p>
    <w:p w:rsidR="00382A10" w:rsidRPr="001E59D8" w:rsidRDefault="00382A10" w:rsidP="006A6364">
      <w:pPr>
        <w:rPr>
          <w:rFonts w:ascii="Arial" w:hAnsi="Arial" w:cs="Arial"/>
          <w:sz w:val="6"/>
        </w:rPr>
      </w:pPr>
    </w:p>
    <w:p w:rsidR="00382A10" w:rsidRPr="001E59D8" w:rsidRDefault="00382A10" w:rsidP="008546F3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 xml:space="preserve">Talent A 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 xml:space="preserve">Sokol Šťáhlavy 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>Strakonice</w:t>
      </w:r>
    </w:p>
    <w:p w:rsidR="00382A10" w:rsidRPr="001E59D8" w:rsidRDefault="00382A10" w:rsidP="008546F3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 xml:space="preserve">Talent B 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>BS Starý Plzenec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>České Budějovice</w:t>
      </w:r>
    </w:p>
    <w:p w:rsidR="00382A10" w:rsidRPr="001E59D8" w:rsidRDefault="00382A10" w:rsidP="008546F3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 xml:space="preserve">Slavia VŠ Plzeň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 xml:space="preserve">Házená Rokycany 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>Třeboň</w:t>
      </w:r>
    </w:p>
    <w:p w:rsidR="00382A10" w:rsidRPr="001E59D8" w:rsidRDefault="00382A10" w:rsidP="008546F3">
      <w:pPr>
        <w:rPr>
          <w:rFonts w:ascii="Arial" w:hAnsi="Arial" w:cs="Arial"/>
          <w:sz w:val="20"/>
        </w:rPr>
      </w:pPr>
    </w:p>
    <w:p w:rsidR="00382A10" w:rsidRPr="001E59D8" w:rsidRDefault="00382A10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 xml:space="preserve">Zásady: </w:t>
      </w:r>
    </w:p>
    <w:p w:rsidR="00382A10" w:rsidRPr="001E59D8" w:rsidRDefault="00382A10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>Každý zúčastněný musí nahlásit jméno a příjmení, telefon a hlavně e-mailové spojení zodpovědné osoby, která bude komunikovat s pořadateli turnajů.</w:t>
      </w:r>
    </w:p>
    <w:p w:rsidR="00382A10" w:rsidRPr="001E59D8" w:rsidRDefault="00382A10">
      <w:pPr>
        <w:rPr>
          <w:rFonts w:ascii="Arial" w:hAnsi="Arial" w:cs="Arial"/>
          <w:sz w:val="20"/>
        </w:rPr>
      </w:pPr>
    </w:p>
    <w:p w:rsidR="00382A10" w:rsidRPr="001E59D8" w:rsidRDefault="00382A10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 xml:space="preserve">Společnou soutěž odehrajeme turnajovým systémem. </w:t>
      </w:r>
    </w:p>
    <w:p w:rsidR="00382A10" w:rsidRPr="001E59D8" w:rsidRDefault="00382A10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 xml:space="preserve">Družstva jsou rozdělena do 3 skupin. </w:t>
      </w:r>
    </w:p>
    <w:p w:rsidR="00382A10" w:rsidRPr="001E59D8" w:rsidRDefault="00382A10" w:rsidP="00015E12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>Hrací doba. 2 x 20 minut</w:t>
      </w:r>
    </w:p>
    <w:p w:rsidR="00382A10" w:rsidRPr="001E59D8" w:rsidRDefault="00382A10">
      <w:pPr>
        <w:rPr>
          <w:rFonts w:ascii="Arial" w:hAnsi="Arial" w:cs="Arial"/>
          <w:sz w:val="20"/>
        </w:rPr>
      </w:pPr>
    </w:p>
    <w:p w:rsidR="00382A10" w:rsidRPr="001E59D8" w:rsidRDefault="00382A10">
      <w:pPr>
        <w:rPr>
          <w:rFonts w:ascii="Arial" w:hAnsi="Arial" w:cs="Arial"/>
          <w:sz w:val="20"/>
          <w:u w:val="single"/>
        </w:rPr>
      </w:pPr>
      <w:r w:rsidRPr="001E59D8">
        <w:rPr>
          <w:rFonts w:ascii="Arial" w:hAnsi="Arial" w:cs="Arial"/>
          <w:sz w:val="20"/>
          <w:u w:val="single"/>
        </w:rPr>
        <w:t xml:space="preserve">Skupiny </w:t>
      </w:r>
    </w:p>
    <w:p w:rsidR="00382A10" w:rsidRPr="001E59D8" w:rsidRDefault="00382A10">
      <w:pPr>
        <w:rPr>
          <w:rFonts w:ascii="Arial" w:hAnsi="Arial" w:cs="Arial"/>
          <w:sz w:val="20"/>
        </w:rPr>
      </w:pPr>
    </w:p>
    <w:p w:rsidR="00382A10" w:rsidRPr="001E59D8" w:rsidRDefault="00382A10" w:rsidP="001E59D8">
      <w:pPr>
        <w:spacing w:line="360" w:lineRule="auto"/>
        <w:rPr>
          <w:rFonts w:ascii="Arial" w:hAnsi="Arial" w:cs="Arial"/>
          <w:sz w:val="22"/>
          <w:szCs w:val="22"/>
        </w:rPr>
      </w:pPr>
      <w:r w:rsidRPr="001E59D8">
        <w:rPr>
          <w:rFonts w:ascii="Arial" w:hAnsi="Arial" w:cs="Arial"/>
          <w:b/>
          <w:sz w:val="22"/>
          <w:szCs w:val="22"/>
        </w:rPr>
        <w:t>Plzeň</w:t>
      </w:r>
      <w:r w:rsidRPr="001E59D8">
        <w:rPr>
          <w:rFonts w:ascii="Arial" w:hAnsi="Arial" w:cs="Arial"/>
          <w:sz w:val="22"/>
          <w:szCs w:val="22"/>
        </w:rPr>
        <w:t xml:space="preserve"> </w:t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b/>
          <w:sz w:val="22"/>
          <w:szCs w:val="22"/>
        </w:rPr>
        <w:t>Pl.</w:t>
      </w:r>
      <w:r w:rsidRPr="001E59D8">
        <w:rPr>
          <w:rFonts w:ascii="Arial" w:hAnsi="Arial" w:cs="Arial"/>
          <w:sz w:val="22"/>
          <w:szCs w:val="22"/>
        </w:rPr>
        <w:t xml:space="preserve"> </w:t>
      </w:r>
      <w:r w:rsidRPr="001E59D8">
        <w:rPr>
          <w:rFonts w:ascii="Arial" w:hAnsi="Arial" w:cs="Arial"/>
          <w:sz w:val="22"/>
          <w:szCs w:val="22"/>
        </w:rPr>
        <w:tab/>
        <w:t>Talent A, Talent B, Slavia VŠ Plzeň</w:t>
      </w:r>
    </w:p>
    <w:p w:rsidR="00382A10" w:rsidRPr="001E59D8" w:rsidRDefault="00382A10" w:rsidP="001E59D8">
      <w:pPr>
        <w:spacing w:line="360" w:lineRule="auto"/>
        <w:rPr>
          <w:rFonts w:ascii="Arial" w:hAnsi="Arial" w:cs="Arial"/>
          <w:sz w:val="22"/>
          <w:szCs w:val="22"/>
        </w:rPr>
      </w:pPr>
      <w:r w:rsidRPr="001E59D8">
        <w:rPr>
          <w:rFonts w:ascii="Arial" w:hAnsi="Arial" w:cs="Arial"/>
          <w:b/>
          <w:sz w:val="22"/>
          <w:szCs w:val="22"/>
        </w:rPr>
        <w:t>Radyně</w:t>
      </w:r>
      <w:r w:rsidRPr="001E59D8">
        <w:rPr>
          <w:rFonts w:ascii="Arial" w:hAnsi="Arial" w:cs="Arial"/>
          <w:b/>
          <w:sz w:val="22"/>
          <w:szCs w:val="22"/>
        </w:rPr>
        <w:tab/>
        <w:t>Ra.</w:t>
      </w:r>
      <w:r w:rsidRPr="001E59D8">
        <w:rPr>
          <w:rFonts w:ascii="Arial" w:hAnsi="Arial" w:cs="Arial"/>
          <w:sz w:val="22"/>
          <w:szCs w:val="22"/>
        </w:rPr>
        <w:tab/>
        <w:t xml:space="preserve">Sokol Šťáhlavy, BS Starý Plzenec, Házená Rokycany </w:t>
      </w:r>
    </w:p>
    <w:p w:rsidR="00382A10" w:rsidRPr="001E59D8" w:rsidRDefault="00382A10" w:rsidP="001E59D8">
      <w:pPr>
        <w:spacing w:line="360" w:lineRule="auto"/>
        <w:rPr>
          <w:rFonts w:ascii="Arial" w:hAnsi="Arial" w:cs="Arial"/>
          <w:sz w:val="22"/>
          <w:szCs w:val="22"/>
        </w:rPr>
      </w:pPr>
      <w:r w:rsidRPr="001E59D8">
        <w:rPr>
          <w:rFonts w:ascii="Arial" w:hAnsi="Arial" w:cs="Arial"/>
          <w:b/>
          <w:sz w:val="22"/>
          <w:szCs w:val="22"/>
        </w:rPr>
        <w:t>Jihočeši</w:t>
      </w:r>
      <w:r w:rsidRPr="001E59D8">
        <w:rPr>
          <w:rFonts w:ascii="Arial" w:hAnsi="Arial" w:cs="Arial"/>
          <w:b/>
          <w:sz w:val="22"/>
          <w:szCs w:val="22"/>
        </w:rPr>
        <w:tab/>
        <w:t>JČ</w:t>
      </w:r>
      <w:r w:rsidRPr="001E59D8">
        <w:rPr>
          <w:rFonts w:ascii="Arial" w:hAnsi="Arial" w:cs="Arial"/>
          <w:sz w:val="22"/>
          <w:szCs w:val="22"/>
        </w:rPr>
        <w:t xml:space="preserve"> </w:t>
      </w:r>
      <w:r w:rsidRPr="001E59D8">
        <w:rPr>
          <w:rFonts w:ascii="Arial" w:hAnsi="Arial" w:cs="Arial"/>
          <w:sz w:val="22"/>
          <w:szCs w:val="22"/>
        </w:rPr>
        <w:tab/>
        <w:t>Strakonice, Třeboň, České Budějovice</w:t>
      </w:r>
    </w:p>
    <w:p w:rsidR="00382A10" w:rsidRPr="001E59D8" w:rsidRDefault="00382A10" w:rsidP="008E6A30">
      <w:pPr>
        <w:rPr>
          <w:rFonts w:ascii="Arial" w:hAnsi="Arial" w:cs="Arial"/>
          <w:sz w:val="20"/>
        </w:rPr>
      </w:pPr>
    </w:p>
    <w:p w:rsidR="00382A10" w:rsidRPr="001E59D8" w:rsidRDefault="00382A10" w:rsidP="007F6C5C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>Stejný systém jako u mladších žáků. Každá skupina má tři družstva. Hrají se tzv. VELKÉ turnaje a MALÉ turnaje. VELKÉ turnaje – to se potkají vždy dvě skupiny – Plzeň a Radyně, Radyně a Jihočeši a Plzeň a Jihočeši. Na takovém VELKÉM turnaji odehrají proti sobě utkání podle předem stanoveného klíče – kde d = domácí, h = hostující družstvo a číslo určí vždy pořadatel po domluvě s ostatními – podle vzdálenostní a časové dopravní dostupnosti apod. Na VELKÉM turnaje se nehrají žádná utkání vlastní skupiny.</w:t>
      </w:r>
    </w:p>
    <w:p w:rsidR="00382A10" w:rsidRPr="001E59D8" w:rsidRDefault="00382A10" w:rsidP="0090416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1E59D8">
        <w:rPr>
          <w:rFonts w:ascii="Arial" w:hAnsi="Arial" w:cs="Arial"/>
          <w:sz w:val="20"/>
        </w:rPr>
        <w:t xml:space="preserve">Klíč – </w:t>
      </w:r>
      <w:r w:rsidRPr="001E59D8">
        <w:rPr>
          <w:rFonts w:ascii="Arial" w:hAnsi="Arial" w:cs="Arial"/>
          <w:sz w:val="20"/>
        </w:rPr>
        <w:tab/>
        <w:t>1.utkání d1 – h1</w:t>
      </w:r>
      <w:r w:rsidRPr="001E59D8">
        <w:rPr>
          <w:rFonts w:ascii="Arial" w:hAnsi="Arial" w:cs="Arial"/>
          <w:sz w:val="20"/>
        </w:rPr>
        <w:tab/>
        <w:t>2.utkání d2 – h2</w:t>
      </w:r>
      <w:r w:rsidRPr="001E59D8">
        <w:rPr>
          <w:rFonts w:ascii="Arial" w:hAnsi="Arial" w:cs="Arial"/>
          <w:sz w:val="20"/>
        </w:rPr>
        <w:tab/>
        <w:t>3.utkání d3 – h3</w:t>
      </w:r>
    </w:p>
    <w:p w:rsidR="00382A10" w:rsidRPr="001E59D8" w:rsidRDefault="00382A10" w:rsidP="0090416A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ab/>
        <w:t>4.utkání d2 – h1</w:t>
      </w:r>
      <w:r w:rsidRPr="001E59D8">
        <w:rPr>
          <w:rFonts w:ascii="Arial" w:hAnsi="Arial" w:cs="Arial"/>
          <w:sz w:val="20"/>
        </w:rPr>
        <w:tab/>
        <w:t>5.utkání d3 – h2</w:t>
      </w:r>
      <w:r w:rsidRPr="001E59D8">
        <w:rPr>
          <w:rFonts w:ascii="Arial" w:hAnsi="Arial" w:cs="Arial"/>
          <w:sz w:val="20"/>
        </w:rPr>
        <w:tab/>
        <w:t>6.utkání d1 – h3</w:t>
      </w:r>
    </w:p>
    <w:p w:rsidR="00382A10" w:rsidRPr="001E59D8" w:rsidRDefault="00382A10" w:rsidP="0090416A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ab/>
        <w:t>7.utkání d3 – h1</w:t>
      </w:r>
      <w:r w:rsidRPr="001E59D8">
        <w:rPr>
          <w:rFonts w:ascii="Arial" w:hAnsi="Arial" w:cs="Arial"/>
          <w:sz w:val="20"/>
        </w:rPr>
        <w:tab/>
        <w:t>8.utkání d2 – h3</w:t>
      </w:r>
      <w:r w:rsidRPr="001E59D8">
        <w:rPr>
          <w:rFonts w:ascii="Arial" w:hAnsi="Arial" w:cs="Arial"/>
          <w:sz w:val="20"/>
        </w:rPr>
        <w:tab/>
        <w:t>9.utkání d1 – h2</w:t>
      </w:r>
    </w:p>
    <w:p w:rsidR="00382A10" w:rsidRPr="001E59D8" w:rsidRDefault="00382A10" w:rsidP="007F6C5C">
      <w:pPr>
        <w:rPr>
          <w:rFonts w:ascii="Arial" w:hAnsi="Arial" w:cs="Arial"/>
          <w:sz w:val="20"/>
        </w:rPr>
      </w:pPr>
    </w:p>
    <w:p w:rsidR="00382A10" w:rsidRPr="001E59D8" w:rsidRDefault="00382A10" w:rsidP="007F6C5C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>Po odehrání 4 VELKÝCH turnajů budou mít všechna družstva 12 utkání. Zbývající 4 utkání dohrají na tzv. MALÝCH turnajích.</w:t>
      </w:r>
    </w:p>
    <w:p w:rsidR="00382A10" w:rsidRPr="001E59D8" w:rsidRDefault="00382A10" w:rsidP="007F6C5C">
      <w:pPr>
        <w:rPr>
          <w:rFonts w:ascii="Arial" w:hAnsi="Arial" w:cs="Arial"/>
          <w:sz w:val="20"/>
        </w:rPr>
      </w:pPr>
    </w:p>
    <w:p w:rsidR="00382A10" w:rsidRPr="001E59D8" w:rsidRDefault="00382A10" w:rsidP="007F6C5C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 xml:space="preserve">MALÉ turnaje – to je turnaj pouze pro jednu skupinu – např. Plzeň – odehraje svůj turnaj 08.05.2018 takto. </w:t>
      </w:r>
    </w:p>
    <w:p w:rsidR="00382A10" w:rsidRPr="001E59D8" w:rsidRDefault="00382A10" w:rsidP="007F6C5C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 xml:space="preserve">1. Talent A – Talent B, 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 xml:space="preserve">2. Talent A – Slavie VŠ, </w:t>
      </w:r>
      <w:r w:rsidRPr="001E59D8">
        <w:rPr>
          <w:rFonts w:ascii="Arial" w:hAnsi="Arial" w:cs="Arial"/>
          <w:sz w:val="20"/>
        </w:rPr>
        <w:tab/>
        <w:t xml:space="preserve">3. Slavie VŠ – Talent B, </w:t>
      </w:r>
    </w:p>
    <w:p w:rsidR="00382A10" w:rsidRPr="001E59D8" w:rsidRDefault="00382A10" w:rsidP="00E9229E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 xml:space="preserve">4. Talent B – Talent A, 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>5. Slavie VŠ – Talent A,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>6. Talent B - Slavie VŠ</w:t>
      </w:r>
    </w:p>
    <w:p w:rsidR="00382A10" w:rsidRPr="001E59D8" w:rsidRDefault="00382A10" w:rsidP="00E9229E">
      <w:pPr>
        <w:rPr>
          <w:rFonts w:ascii="Arial" w:hAnsi="Arial" w:cs="Arial"/>
          <w:sz w:val="20"/>
        </w:rPr>
      </w:pPr>
    </w:p>
    <w:p w:rsidR="00382A10" w:rsidRPr="001E59D8" w:rsidRDefault="00382A10" w:rsidP="007F6C5C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 xml:space="preserve">Po odehrání 4 VELKÝCH  a 1 MALÉHO turnaje budou mít všechna družstva všech 16 utkání.  </w:t>
      </w:r>
    </w:p>
    <w:p w:rsidR="00382A10" w:rsidRPr="001E59D8" w:rsidRDefault="00382A10" w:rsidP="007F6C5C">
      <w:pPr>
        <w:rPr>
          <w:rFonts w:ascii="Arial" w:hAnsi="Arial" w:cs="Arial"/>
          <w:sz w:val="20"/>
        </w:rPr>
      </w:pPr>
    </w:p>
    <w:p w:rsidR="00382A10" w:rsidRPr="001E59D8" w:rsidRDefault="00382A10" w:rsidP="008E6A30">
      <w:pPr>
        <w:rPr>
          <w:rFonts w:ascii="Arial" w:hAnsi="Arial" w:cs="Arial"/>
          <w:sz w:val="20"/>
        </w:rPr>
      </w:pPr>
    </w:p>
    <w:p w:rsidR="00382A10" w:rsidRPr="001E59D8" w:rsidRDefault="00382A10">
      <w:pPr>
        <w:rPr>
          <w:rFonts w:ascii="Arial" w:hAnsi="Arial" w:cs="Arial"/>
          <w:b/>
          <w:sz w:val="20"/>
          <w:u w:val="single"/>
        </w:rPr>
      </w:pPr>
      <w:r w:rsidRPr="001E59D8">
        <w:rPr>
          <w:rFonts w:ascii="Arial" w:hAnsi="Arial" w:cs="Arial"/>
          <w:b/>
          <w:sz w:val="20"/>
          <w:u w:val="single"/>
        </w:rPr>
        <w:t>VELKÉ turnaje</w:t>
      </w:r>
      <w:r w:rsidRPr="001E59D8">
        <w:rPr>
          <w:rFonts w:ascii="Arial" w:hAnsi="Arial" w:cs="Arial"/>
          <w:b/>
          <w:sz w:val="20"/>
          <w:u w:val="single"/>
        </w:rPr>
        <w:tab/>
      </w:r>
    </w:p>
    <w:p w:rsidR="00382A10" w:rsidRPr="001E59D8" w:rsidRDefault="00382A10">
      <w:pPr>
        <w:rPr>
          <w:rFonts w:ascii="Arial" w:hAnsi="Arial" w:cs="Arial"/>
          <w:sz w:val="20"/>
        </w:rPr>
      </w:pPr>
    </w:p>
    <w:p w:rsidR="00382A10" w:rsidRPr="001E59D8" w:rsidRDefault="00382A10">
      <w:pPr>
        <w:rPr>
          <w:rFonts w:ascii="Arial" w:hAnsi="Arial" w:cs="Arial"/>
          <w:color w:val="008000"/>
          <w:sz w:val="22"/>
          <w:szCs w:val="22"/>
        </w:rPr>
      </w:pPr>
      <w:r w:rsidRPr="001E59D8">
        <w:rPr>
          <w:rFonts w:ascii="Arial" w:hAnsi="Arial" w:cs="Arial"/>
          <w:sz w:val="22"/>
          <w:szCs w:val="22"/>
        </w:rPr>
        <w:t>1. kolo</w:t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b/>
          <w:sz w:val="22"/>
          <w:szCs w:val="22"/>
        </w:rPr>
        <w:t>Plzeň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59D8">
        <w:rPr>
          <w:rFonts w:ascii="Arial" w:hAnsi="Arial" w:cs="Arial"/>
          <w:b/>
          <w:sz w:val="22"/>
          <w:szCs w:val="22"/>
        </w:rPr>
        <w:t xml:space="preserve">- Radyně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E59D8">
        <w:rPr>
          <w:rFonts w:ascii="Arial" w:hAnsi="Arial" w:cs="Arial"/>
          <w:b/>
          <w:color w:val="0000FF"/>
          <w:sz w:val="22"/>
          <w:szCs w:val="22"/>
        </w:rPr>
        <w:t>JČ - Radyně</w:t>
      </w:r>
      <w:r w:rsidRPr="001E59D8">
        <w:rPr>
          <w:rFonts w:ascii="Arial" w:hAnsi="Arial" w:cs="Arial"/>
          <w:b/>
          <w:color w:val="0000FF"/>
          <w:sz w:val="22"/>
          <w:szCs w:val="22"/>
        </w:rPr>
        <w:tab/>
      </w:r>
      <w:r w:rsidRPr="001E59D8">
        <w:rPr>
          <w:rFonts w:ascii="Arial" w:hAnsi="Arial" w:cs="Arial"/>
          <w:b/>
          <w:color w:val="0000FF"/>
          <w:sz w:val="22"/>
          <w:szCs w:val="22"/>
        </w:rPr>
        <w:tab/>
      </w:r>
      <w:r w:rsidRPr="001E59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59D8">
        <w:rPr>
          <w:rFonts w:ascii="Arial" w:hAnsi="Arial" w:cs="Arial"/>
          <w:b/>
          <w:color w:val="008000"/>
          <w:sz w:val="22"/>
          <w:szCs w:val="22"/>
        </w:rPr>
        <w:t>Plzeň</w:t>
      </w:r>
      <w:r>
        <w:rPr>
          <w:rFonts w:ascii="Arial" w:hAnsi="Arial" w:cs="Arial"/>
          <w:b/>
          <w:color w:val="008000"/>
          <w:sz w:val="22"/>
          <w:szCs w:val="22"/>
        </w:rPr>
        <w:t xml:space="preserve"> - </w:t>
      </w:r>
      <w:r w:rsidRPr="001E59D8">
        <w:rPr>
          <w:rFonts w:ascii="Arial" w:hAnsi="Arial" w:cs="Arial"/>
          <w:b/>
          <w:color w:val="008000"/>
          <w:sz w:val="22"/>
          <w:szCs w:val="22"/>
        </w:rPr>
        <w:t>JČ</w:t>
      </w:r>
    </w:p>
    <w:p w:rsidR="00382A10" w:rsidRPr="001E59D8" w:rsidRDefault="00382A10">
      <w:pPr>
        <w:rPr>
          <w:rFonts w:ascii="Arial" w:hAnsi="Arial" w:cs="Arial"/>
          <w:color w:val="008000"/>
          <w:sz w:val="22"/>
          <w:szCs w:val="22"/>
        </w:rPr>
      </w:pPr>
      <w:r w:rsidRPr="001E59D8">
        <w:rPr>
          <w:rFonts w:ascii="Arial" w:hAnsi="Arial" w:cs="Arial"/>
          <w:sz w:val="22"/>
          <w:szCs w:val="22"/>
        </w:rPr>
        <w:t>pořadatel</w:t>
      </w:r>
      <w:r w:rsidRPr="001E59D8">
        <w:rPr>
          <w:rFonts w:ascii="Arial" w:hAnsi="Arial" w:cs="Arial"/>
          <w:color w:val="0000FF"/>
          <w:sz w:val="22"/>
          <w:szCs w:val="22"/>
        </w:rPr>
        <w:tab/>
      </w:r>
      <w:r w:rsidRPr="001E59D8">
        <w:rPr>
          <w:rFonts w:ascii="Arial" w:hAnsi="Arial" w:cs="Arial"/>
          <w:color w:val="0000FF"/>
          <w:sz w:val="22"/>
          <w:szCs w:val="22"/>
        </w:rPr>
        <w:tab/>
      </w:r>
      <w:r w:rsidRPr="001E59D8">
        <w:rPr>
          <w:rFonts w:ascii="Arial" w:hAnsi="Arial" w:cs="Arial"/>
          <w:b/>
          <w:sz w:val="22"/>
          <w:szCs w:val="22"/>
        </w:rPr>
        <w:t>TALENT</w:t>
      </w:r>
      <w:r w:rsidRPr="001E59D8">
        <w:rPr>
          <w:rFonts w:ascii="Arial" w:hAnsi="Arial" w:cs="Arial"/>
          <w:b/>
          <w:sz w:val="22"/>
          <w:szCs w:val="22"/>
        </w:rPr>
        <w:tab/>
      </w:r>
      <w:r w:rsidRPr="001E59D8">
        <w:rPr>
          <w:rFonts w:ascii="Arial" w:hAnsi="Arial" w:cs="Arial"/>
          <w:b/>
          <w:color w:val="0000FF"/>
          <w:sz w:val="22"/>
          <w:szCs w:val="22"/>
        </w:rPr>
        <w:tab/>
        <w:t>České Budějovice</w:t>
      </w:r>
      <w:r w:rsidRPr="001E59D8">
        <w:rPr>
          <w:rFonts w:ascii="Arial" w:hAnsi="Arial" w:cs="Arial"/>
          <w:b/>
          <w:color w:val="0000FF"/>
          <w:sz w:val="22"/>
          <w:szCs w:val="22"/>
        </w:rPr>
        <w:tab/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1E59D8">
        <w:rPr>
          <w:rFonts w:ascii="Arial" w:hAnsi="Arial" w:cs="Arial"/>
          <w:b/>
          <w:color w:val="008000"/>
          <w:sz w:val="22"/>
          <w:szCs w:val="22"/>
        </w:rPr>
        <w:t>T</w:t>
      </w:r>
      <w:r>
        <w:rPr>
          <w:rFonts w:ascii="Arial" w:hAnsi="Arial" w:cs="Arial"/>
          <w:b/>
          <w:color w:val="008000"/>
          <w:sz w:val="22"/>
          <w:szCs w:val="22"/>
        </w:rPr>
        <w:t>ALENT</w:t>
      </w:r>
    </w:p>
    <w:p w:rsidR="00382A10" w:rsidRPr="001E59D8" w:rsidRDefault="00382A10">
      <w:pPr>
        <w:rPr>
          <w:rFonts w:ascii="Arial" w:hAnsi="Arial" w:cs="Arial"/>
          <w:b/>
          <w:color w:val="008000"/>
          <w:sz w:val="22"/>
          <w:szCs w:val="22"/>
        </w:rPr>
      </w:pPr>
      <w:r w:rsidRPr="001E59D8">
        <w:rPr>
          <w:rFonts w:ascii="Arial" w:hAnsi="Arial" w:cs="Arial"/>
          <w:sz w:val="22"/>
          <w:szCs w:val="22"/>
        </w:rPr>
        <w:t>termín</w:t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color w:val="FF0000"/>
          <w:sz w:val="22"/>
          <w:szCs w:val="22"/>
        </w:rPr>
        <w:tab/>
      </w:r>
      <w:r w:rsidRPr="001E59D8">
        <w:rPr>
          <w:rFonts w:ascii="Arial" w:hAnsi="Arial" w:cs="Arial"/>
          <w:color w:val="FF0000"/>
          <w:sz w:val="22"/>
          <w:szCs w:val="22"/>
        </w:rPr>
        <w:tab/>
      </w:r>
      <w:r w:rsidRPr="001E59D8">
        <w:rPr>
          <w:rFonts w:ascii="Arial" w:hAnsi="Arial" w:cs="Arial"/>
          <w:b/>
          <w:sz w:val="22"/>
          <w:szCs w:val="22"/>
        </w:rPr>
        <w:t>04.03.2018</w:t>
      </w:r>
      <w:r w:rsidRPr="001E59D8">
        <w:rPr>
          <w:rFonts w:ascii="Arial" w:hAnsi="Arial" w:cs="Arial"/>
          <w:b/>
          <w:color w:val="FF0000"/>
          <w:sz w:val="22"/>
          <w:szCs w:val="22"/>
        </w:rPr>
        <w:tab/>
      </w:r>
      <w:r w:rsidRPr="001E59D8">
        <w:rPr>
          <w:rFonts w:ascii="Arial" w:hAnsi="Arial" w:cs="Arial"/>
          <w:b/>
          <w:color w:val="FF0000"/>
          <w:sz w:val="22"/>
          <w:szCs w:val="22"/>
        </w:rPr>
        <w:tab/>
      </w:r>
      <w:r w:rsidRPr="001E59D8">
        <w:rPr>
          <w:rFonts w:ascii="Arial" w:hAnsi="Arial" w:cs="Arial"/>
          <w:b/>
          <w:color w:val="0000FF"/>
          <w:sz w:val="22"/>
          <w:szCs w:val="22"/>
        </w:rPr>
        <w:t>14.04.2018</w:t>
      </w:r>
      <w:r w:rsidRPr="001E59D8">
        <w:rPr>
          <w:rFonts w:ascii="Arial" w:hAnsi="Arial" w:cs="Arial"/>
          <w:b/>
          <w:color w:val="0000FF"/>
          <w:sz w:val="22"/>
          <w:szCs w:val="22"/>
        </w:rPr>
        <w:tab/>
      </w:r>
      <w:r w:rsidRPr="001E59D8">
        <w:rPr>
          <w:rFonts w:ascii="Arial" w:hAnsi="Arial" w:cs="Arial"/>
          <w:b/>
          <w:color w:val="FF0000"/>
          <w:sz w:val="22"/>
          <w:szCs w:val="22"/>
        </w:rPr>
        <w:tab/>
      </w:r>
      <w:r w:rsidRPr="001E59D8">
        <w:rPr>
          <w:rFonts w:ascii="Arial" w:hAnsi="Arial" w:cs="Arial"/>
          <w:b/>
          <w:color w:val="008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8000"/>
          <w:sz w:val="22"/>
          <w:szCs w:val="22"/>
        </w:rPr>
        <w:t>08</w:t>
      </w:r>
      <w:r w:rsidRPr="001E59D8">
        <w:rPr>
          <w:rFonts w:ascii="Arial" w:hAnsi="Arial" w:cs="Arial"/>
          <w:b/>
          <w:color w:val="008000"/>
          <w:sz w:val="22"/>
          <w:szCs w:val="22"/>
        </w:rPr>
        <w:t>.04.2018</w:t>
      </w:r>
    </w:p>
    <w:p w:rsidR="00382A10" w:rsidRPr="001E59D8" w:rsidRDefault="00382A10">
      <w:pPr>
        <w:rPr>
          <w:rFonts w:ascii="Arial" w:hAnsi="Arial" w:cs="Arial"/>
          <w:sz w:val="22"/>
          <w:szCs w:val="22"/>
        </w:rPr>
      </w:pPr>
      <w:r w:rsidRPr="001E59D8">
        <w:rPr>
          <w:rFonts w:ascii="Arial" w:hAnsi="Arial" w:cs="Arial"/>
          <w:b/>
          <w:color w:val="FF0000"/>
          <w:sz w:val="22"/>
          <w:szCs w:val="22"/>
        </w:rPr>
        <w:tab/>
      </w:r>
      <w:r w:rsidRPr="001E59D8">
        <w:rPr>
          <w:rFonts w:ascii="Arial" w:hAnsi="Arial" w:cs="Arial"/>
          <w:b/>
          <w:color w:val="FF0000"/>
          <w:sz w:val="22"/>
          <w:szCs w:val="22"/>
        </w:rPr>
        <w:tab/>
      </w:r>
      <w:r w:rsidRPr="001E59D8">
        <w:rPr>
          <w:rFonts w:ascii="Arial" w:hAnsi="Arial" w:cs="Arial"/>
          <w:b/>
          <w:color w:val="FF0000"/>
          <w:sz w:val="22"/>
          <w:szCs w:val="22"/>
        </w:rPr>
        <w:tab/>
      </w:r>
      <w:bookmarkStart w:id="0" w:name="_GoBack"/>
      <w:bookmarkEnd w:id="0"/>
    </w:p>
    <w:p w:rsidR="00382A10" w:rsidRDefault="00382A10" w:rsidP="00847752">
      <w:pPr>
        <w:rPr>
          <w:rFonts w:ascii="Arial" w:hAnsi="Arial" w:cs="Arial"/>
          <w:color w:val="FF0000"/>
          <w:sz w:val="22"/>
          <w:szCs w:val="22"/>
        </w:rPr>
      </w:pPr>
    </w:p>
    <w:p w:rsidR="00382A10" w:rsidRPr="003B25E0" w:rsidRDefault="00382A10" w:rsidP="00847752">
      <w:pPr>
        <w:rPr>
          <w:rFonts w:ascii="Arial" w:hAnsi="Arial" w:cs="Arial"/>
          <w:color w:val="008000"/>
          <w:sz w:val="22"/>
          <w:szCs w:val="22"/>
        </w:rPr>
      </w:pPr>
      <w:r w:rsidRPr="001E59D8">
        <w:rPr>
          <w:rFonts w:ascii="Arial" w:hAnsi="Arial" w:cs="Arial"/>
          <w:sz w:val="22"/>
          <w:szCs w:val="22"/>
        </w:rPr>
        <w:t>1. kolo odvety</w:t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sz w:val="22"/>
          <w:szCs w:val="22"/>
        </w:rPr>
        <w:tab/>
      </w:r>
      <w:r w:rsidRPr="003B25E0">
        <w:rPr>
          <w:rFonts w:ascii="Arial" w:hAnsi="Arial" w:cs="Arial"/>
          <w:b/>
          <w:sz w:val="22"/>
          <w:szCs w:val="22"/>
        </w:rPr>
        <w:t>Radyně - Plzeň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3B25E0">
        <w:rPr>
          <w:rFonts w:ascii="Arial" w:hAnsi="Arial" w:cs="Arial"/>
          <w:b/>
          <w:color w:val="0000FF"/>
          <w:sz w:val="22"/>
          <w:szCs w:val="22"/>
        </w:rPr>
        <w:t>Radyně - JČ</w:t>
      </w:r>
      <w:r w:rsidRPr="003B25E0">
        <w:rPr>
          <w:rFonts w:ascii="Arial" w:hAnsi="Arial" w:cs="Arial"/>
          <w:b/>
          <w:color w:val="0000FF"/>
          <w:sz w:val="22"/>
          <w:szCs w:val="22"/>
        </w:rPr>
        <w:tab/>
      </w:r>
      <w:r w:rsidRPr="003B25E0">
        <w:rPr>
          <w:rFonts w:ascii="Arial" w:hAnsi="Arial" w:cs="Arial"/>
          <w:b/>
          <w:color w:val="0000FF"/>
          <w:sz w:val="22"/>
          <w:szCs w:val="22"/>
        </w:rPr>
        <w:tab/>
      </w:r>
      <w:r w:rsidRPr="003B25E0">
        <w:rPr>
          <w:rFonts w:ascii="Arial" w:hAnsi="Arial" w:cs="Arial"/>
          <w:color w:val="008000"/>
          <w:sz w:val="22"/>
          <w:szCs w:val="22"/>
        </w:rPr>
        <w:t xml:space="preserve"> JČ  -  Plzeň </w:t>
      </w:r>
    </w:p>
    <w:p w:rsidR="00382A10" w:rsidRPr="003B25E0" w:rsidRDefault="00382A10" w:rsidP="00847752">
      <w:pPr>
        <w:rPr>
          <w:rFonts w:ascii="Arial" w:hAnsi="Arial" w:cs="Arial"/>
          <w:color w:val="008000"/>
          <w:sz w:val="22"/>
          <w:szCs w:val="22"/>
        </w:rPr>
      </w:pPr>
      <w:r w:rsidRPr="001E59D8">
        <w:rPr>
          <w:rFonts w:ascii="Arial" w:hAnsi="Arial" w:cs="Arial"/>
          <w:sz w:val="22"/>
          <w:szCs w:val="22"/>
        </w:rPr>
        <w:t>pořadatel</w:t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ROKYCANY</w:t>
      </w:r>
      <w:r w:rsidRPr="001E59D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B25E0">
        <w:rPr>
          <w:rFonts w:ascii="Arial" w:hAnsi="Arial" w:cs="Arial"/>
          <w:b/>
          <w:color w:val="0000FF"/>
          <w:sz w:val="22"/>
          <w:szCs w:val="22"/>
        </w:rPr>
        <w:t xml:space="preserve"> ŠŤÁHLAVY</w:t>
      </w:r>
      <w:r w:rsidRPr="001E59D8">
        <w:rPr>
          <w:rFonts w:ascii="Arial" w:hAnsi="Arial" w:cs="Arial"/>
          <w:b/>
          <w:sz w:val="22"/>
          <w:szCs w:val="22"/>
        </w:rPr>
        <w:tab/>
      </w:r>
      <w:r w:rsidRPr="001E59D8">
        <w:rPr>
          <w:rFonts w:ascii="Arial" w:hAnsi="Arial" w:cs="Arial"/>
          <w:b/>
          <w:sz w:val="22"/>
          <w:szCs w:val="22"/>
        </w:rPr>
        <w:tab/>
        <w:t xml:space="preserve"> </w:t>
      </w:r>
      <w:r w:rsidRPr="003B25E0">
        <w:rPr>
          <w:rFonts w:ascii="Arial" w:hAnsi="Arial" w:cs="Arial"/>
          <w:color w:val="008000"/>
          <w:sz w:val="22"/>
          <w:szCs w:val="22"/>
        </w:rPr>
        <w:t>Strakonice</w:t>
      </w:r>
    </w:p>
    <w:p w:rsidR="00382A10" w:rsidRPr="001E59D8" w:rsidRDefault="00382A10" w:rsidP="00847752">
      <w:pPr>
        <w:rPr>
          <w:rFonts w:ascii="Arial" w:hAnsi="Arial" w:cs="Arial"/>
          <w:color w:val="008000"/>
          <w:sz w:val="22"/>
          <w:szCs w:val="22"/>
        </w:rPr>
      </w:pPr>
      <w:r w:rsidRPr="001E59D8">
        <w:rPr>
          <w:rFonts w:ascii="Arial" w:hAnsi="Arial" w:cs="Arial"/>
          <w:sz w:val="22"/>
          <w:szCs w:val="22"/>
        </w:rPr>
        <w:t>Termín</w:t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sz w:val="22"/>
          <w:szCs w:val="22"/>
        </w:rPr>
        <w:tab/>
      </w:r>
      <w:r w:rsidRPr="003B25E0">
        <w:rPr>
          <w:rFonts w:ascii="Arial" w:hAnsi="Arial" w:cs="Arial"/>
          <w:b/>
          <w:sz w:val="22"/>
          <w:szCs w:val="22"/>
        </w:rPr>
        <w:t>24.03.2018</w:t>
      </w:r>
      <w:r w:rsidRPr="001E59D8">
        <w:rPr>
          <w:rFonts w:ascii="Arial" w:hAnsi="Arial" w:cs="Arial"/>
          <w:b/>
          <w:color w:val="FF0000"/>
          <w:sz w:val="22"/>
          <w:szCs w:val="22"/>
        </w:rPr>
        <w:tab/>
      </w:r>
      <w:r w:rsidRPr="003B25E0">
        <w:rPr>
          <w:rFonts w:ascii="Arial" w:hAnsi="Arial" w:cs="Arial"/>
          <w:b/>
          <w:color w:val="0000FF"/>
          <w:sz w:val="22"/>
          <w:szCs w:val="22"/>
        </w:rPr>
        <w:t xml:space="preserve">             26.5.2018</w:t>
      </w:r>
      <w:r w:rsidRPr="003B25E0">
        <w:rPr>
          <w:rFonts w:ascii="Arial" w:hAnsi="Arial" w:cs="Arial"/>
          <w:b/>
          <w:color w:val="0000FF"/>
          <w:sz w:val="22"/>
          <w:szCs w:val="22"/>
        </w:rPr>
        <w:tab/>
      </w:r>
      <w:r w:rsidRPr="001E59D8">
        <w:rPr>
          <w:rFonts w:ascii="Arial" w:hAnsi="Arial" w:cs="Arial"/>
          <w:color w:val="008000"/>
          <w:sz w:val="22"/>
          <w:szCs w:val="22"/>
        </w:rPr>
        <w:t xml:space="preserve">             24.02.2018</w:t>
      </w:r>
    </w:p>
    <w:p w:rsidR="00382A10" w:rsidRPr="003B25E0" w:rsidRDefault="00382A10">
      <w:pPr>
        <w:rPr>
          <w:rFonts w:ascii="Arial" w:hAnsi="Arial" w:cs="Arial"/>
          <w:sz w:val="22"/>
          <w:szCs w:val="22"/>
        </w:rPr>
      </w:pP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sz w:val="22"/>
          <w:szCs w:val="22"/>
        </w:rPr>
        <w:tab/>
      </w:r>
      <w:r w:rsidRPr="001E59D8">
        <w:rPr>
          <w:rFonts w:ascii="Arial" w:hAnsi="Arial" w:cs="Arial"/>
          <w:color w:val="FF0000"/>
          <w:sz w:val="22"/>
          <w:szCs w:val="22"/>
        </w:rPr>
        <w:tab/>
      </w:r>
      <w:r w:rsidRPr="001E59D8">
        <w:rPr>
          <w:rFonts w:ascii="Arial" w:hAnsi="Arial" w:cs="Arial"/>
          <w:color w:val="FF0000"/>
          <w:sz w:val="22"/>
          <w:szCs w:val="22"/>
        </w:rPr>
        <w:tab/>
        <w:t xml:space="preserve"> </w:t>
      </w:r>
    </w:p>
    <w:p w:rsidR="00382A10" w:rsidRPr="001E59D8" w:rsidRDefault="00382A10">
      <w:pPr>
        <w:rPr>
          <w:rFonts w:ascii="Arial" w:hAnsi="Arial" w:cs="Arial"/>
          <w:sz w:val="20"/>
        </w:rPr>
      </w:pPr>
    </w:p>
    <w:p w:rsidR="00382A10" w:rsidRPr="006B0F30" w:rsidRDefault="00382A10">
      <w:pPr>
        <w:rPr>
          <w:rFonts w:ascii="Arial" w:hAnsi="Arial" w:cs="Arial"/>
          <w:b/>
          <w:sz w:val="20"/>
          <w:u w:val="single"/>
        </w:rPr>
      </w:pPr>
      <w:r w:rsidRPr="006B0F30">
        <w:rPr>
          <w:rFonts w:ascii="Arial" w:hAnsi="Arial" w:cs="Arial"/>
          <w:b/>
          <w:sz w:val="20"/>
          <w:u w:val="single"/>
        </w:rPr>
        <w:t>MALÉ turnaje</w:t>
      </w:r>
    </w:p>
    <w:p w:rsidR="00382A10" w:rsidRPr="001E59D8" w:rsidRDefault="00382A10">
      <w:pPr>
        <w:rPr>
          <w:rFonts w:ascii="Arial" w:hAnsi="Arial" w:cs="Arial"/>
          <w:b/>
          <w:sz w:val="20"/>
        </w:rPr>
      </w:pPr>
      <w:r w:rsidRPr="001E59D8">
        <w:rPr>
          <w:rFonts w:ascii="Arial" w:hAnsi="Arial" w:cs="Arial"/>
          <w:b/>
          <w:sz w:val="20"/>
        </w:rPr>
        <w:tab/>
      </w:r>
      <w:r w:rsidRPr="001E59D8">
        <w:rPr>
          <w:rFonts w:ascii="Arial" w:hAnsi="Arial" w:cs="Arial"/>
          <w:b/>
          <w:sz w:val="20"/>
        </w:rPr>
        <w:tab/>
      </w:r>
    </w:p>
    <w:p w:rsidR="00382A10" w:rsidRPr="003B25E0" w:rsidRDefault="00382A10">
      <w:pPr>
        <w:rPr>
          <w:rFonts w:ascii="Arial" w:hAnsi="Arial" w:cs="Arial"/>
          <w:color w:val="008000"/>
          <w:sz w:val="20"/>
        </w:rPr>
      </w:pPr>
      <w:r w:rsidRPr="001E59D8">
        <w:rPr>
          <w:rFonts w:ascii="Arial" w:hAnsi="Arial" w:cs="Arial"/>
          <w:sz w:val="20"/>
        </w:rPr>
        <w:t>Turnaj skupiny Plzeň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>pořadatel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b/>
          <w:sz w:val="20"/>
        </w:rPr>
        <w:t>T</w:t>
      </w:r>
      <w:r>
        <w:rPr>
          <w:rFonts w:ascii="Arial" w:hAnsi="Arial" w:cs="Arial"/>
          <w:b/>
          <w:sz w:val="20"/>
        </w:rPr>
        <w:t>ALENT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 xml:space="preserve">termín 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</w:r>
      <w:r w:rsidRPr="003B25E0">
        <w:rPr>
          <w:rFonts w:ascii="Arial" w:hAnsi="Arial" w:cs="Arial"/>
          <w:b/>
          <w:sz w:val="20"/>
        </w:rPr>
        <w:t>08.05.2018</w:t>
      </w:r>
    </w:p>
    <w:p w:rsidR="00382A10" w:rsidRPr="001E59D8" w:rsidRDefault="00382A10" w:rsidP="008C6354">
      <w:pPr>
        <w:rPr>
          <w:rFonts w:ascii="Arial" w:hAnsi="Arial" w:cs="Arial"/>
          <w:sz w:val="20"/>
        </w:rPr>
      </w:pPr>
    </w:p>
    <w:p w:rsidR="00382A10" w:rsidRPr="001E59D8" w:rsidRDefault="00382A10" w:rsidP="008C6354">
      <w:pPr>
        <w:rPr>
          <w:rFonts w:ascii="Arial" w:hAnsi="Arial" w:cs="Arial"/>
          <w:sz w:val="20"/>
        </w:rPr>
      </w:pPr>
      <w:r w:rsidRPr="001E59D8">
        <w:rPr>
          <w:rFonts w:ascii="Arial" w:hAnsi="Arial" w:cs="Arial"/>
          <w:sz w:val="20"/>
        </w:rPr>
        <w:t>Turnaj skupiny Radyně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>pořadatel</w:t>
      </w:r>
      <w:r w:rsidRPr="001E59D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asi PLZENEC 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>termín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12.5. ? potvrdit</w:t>
      </w:r>
    </w:p>
    <w:p w:rsidR="00382A10" w:rsidRPr="001E59D8" w:rsidRDefault="00382A10" w:rsidP="008C6354">
      <w:pPr>
        <w:rPr>
          <w:rFonts w:ascii="Arial" w:hAnsi="Arial" w:cs="Arial"/>
          <w:sz w:val="20"/>
        </w:rPr>
      </w:pPr>
    </w:p>
    <w:p w:rsidR="00382A10" w:rsidRPr="003B25E0" w:rsidRDefault="00382A10" w:rsidP="008C6354">
      <w:pPr>
        <w:rPr>
          <w:rFonts w:ascii="Arial" w:hAnsi="Arial" w:cs="Arial"/>
          <w:i/>
          <w:sz w:val="20"/>
        </w:rPr>
      </w:pPr>
      <w:r w:rsidRPr="001E59D8">
        <w:rPr>
          <w:rFonts w:ascii="Arial" w:hAnsi="Arial" w:cs="Arial"/>
          <w:sz w:val="20"/>
        </w:rPr>
        <w:t>Turnaj skupiny Jihočeši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>pořadatel</w:t>
      </w:r>
      <w:r w:rsidRPr="001E59D8">
        <w:rPr>
          <w:rFonts w:ascii="Arial" w:hAnsi="Arial" w:cs="Arial"/>
          <w:sz w:val="20"/>
        </w:rPr>
        <w:tab/>
      </w:r>
      <w:r w:rsidRPr="003B25E0">
        <w:rPr>
          <w:rFonts w:ascii="Arial" w:hAnsi="Arial" w:cs="Arial"/>
          <w:i/>
          <w:sz w:val="20"/>
        </w:rPr>
        <w:t>doplnit</w:t>
      </w:r>
      <w:r>
        <w:rPr>
          <w:rFonts w:ascii="Arial" w:hAnsi="Arial" w:cs="Arial"/>
          <w:sz w:val="20"/>
        </w:rPr>
        <w:t xml:space="preserve">    </w:t>
      </w:r>
      <w:r w:rsidRPr="001E59D8">
        <w:rPr>
          <w:rFonts w:ascii="Arial" w:hAnsi="Arial" w:cs="Arial"/>
          <w:sz w:val="20"/>
        </w:rPr>
        <w:tab/>
      </w:r>
      <w:r w:rsidRPr="001E59D8">
        <w:rPr>
          <w:rFonts w:ascii="Arial" w:hAnsi="Arial" w:cs="Arial"/>
          <w:sz w:val="20"/>
        </w:rPr>
        <w:tab/>
        <w:t>termín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B25E0">
        <w:rPr>
          <w:rFonts w:ascii="Arial" w:hAnsi="Arial" w:cs="Arial"/>
          <w:i/>
          <w:sz w:val="20"/>
        </w:rPr>
        <w:t>doplnit</w:t>
      </w:r>
    </w:p>
    <w:p w:rsidR="00382A10" w:rsidRPr="001E59D8" w:rsidRDefault="00382A10" w:rsidP="008C6354">
      <w:pPr>
        <w:rPr>
          <w:rFonts w:ascii="Arial" w:hAnsi="Arial" w:cs="Arial"/>
          <w:sz w:val="20"/>
        </w:rPr>
      </w:pPr>
    </w:p>
    <w:p w:rsidR="00382A10" w:rsidRPr="001E59D8" w:rsidRDefault="00382A10" w:rsidP="008C6354">
      <w:pPr>
        <w:rPr>
          <w:rFonts w:ascii="Arial" w:hAnsi="Arial" w:cs="Arial"/>
          <w:sz w:val="20"/>
        </w:rPr>
      </w:pPr>
    </w:p>
    <w:p w:rsidR="00382A10" w:rsidRPr="001E59D8" w:rsidRDefault="00382A10" w:rsidP="008C6354">
      <w:pPr>
        <w:rPr>
          <w:rFonts w:ascii="Arial" w:hAnsi="Arial" w:cs="Arial"/>
          <w:sz w:val="20"/>
        </w:rPr>
      </w:pPr>
    </w:p>
    <w:p w:rsidR="00382A10" w:rsidRPr="001E59D8" w:rsidRDefault="00382A10" w:rsidP="008C6354">
      <w:pPr>
        <w:rPr>
          <w:rFonts w:ascii="Arial" w:hAnsi="Arial" w:cs="Arial"/>
          <w:sz w:val="20"/>
        </w:rPr>
      </w:pPr>
    </w:p>
    <w:p w:rsidR="00382A10" w:rsidRPr="001E59D8" w:rsidRDefault="00382A10" w:rsidP="008C6354">
      <w:pPr>
        <w:rPr>
          <w:rFonts w:ascii="Arial" w:hAnsi="Arial" w:cs="Arial"/>
          <w:sz w:val="20"/>
        </w:rPr>
      </w:pPr>
    </w:p>
    <w:p w:rsidR="00382A10" w:rsidRPr="001E59D8" w:rsidRDefault="00382A10" w:rsidP="008C6354">
      <w:pPr>
        <w:rPr>
          <w:rFonts w:ascii="Arial" w:hAnsi="Arial" w:cs="Arial"/>
          <w:sz w:val="20"/>
        </w:rPr>
      </w:pPr>
    </w:p>
    <w:p w:rsidR="00382A10" w:rsidRPr="001E59D8" w:rsidRDefault="00382A10" w:rsidP="008C6354">
      <w:pPr>
        <w:rPr>
          <w:rFonts w:ascii="Arial" w:hAnsi="Arial" w:cs="Arial"/>
          <w:sz w:val="20"/>
        </w:rPr>
      </w:pPr>
    </w:p>
    <w:p w:rsidR="00382A10" w:rsidRPr="001E59D8" w:rsidRDefault="00382A10" w:rsidP="006B0F30">
      <w:pPr>
        <w:jc w:val="center"/>
        <w:rPr>
          <w:rFonts w:ascii="Arial" w:hAnsi="Arial" w:cs="Arial"/>
          <w:sz w:val="20"/>
        </w:rPr>
      </w:pPr>
    </w:p>
    <w:p w:rsidR="00382A10" w:rsidRPr="006B0F30" w:rsidRDefault="00382A10" w:rsidP="006B0F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6B0F30">
        <w:rPr>
          <w:rFonts w:ascii="Arial" w:hAnsi="Arial" w:cs="Arial"/>
          <w:b/>
          <w:sz w:val="28"/>
          <w:szCs w:val="28"/>
        </w:rPr>
        <w:t>Jihočeši vs. Radyně 14.04.2018 v Českých Budějovicích</w:t>
      </w:r>
    </w:p>
    <w:p w:rsidR="00382A10" w:rsidRPr="001E59D8" w:rsidRDefault="00382A10" w:rsidP="008C6354">
      <w:pPr>
        <w:rPr>
          <w:rFonts w:ascii="Arial" w:hAnsi="Arial" w:cs="Arial"/>
          <w:sz w:val="20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1320"/>
        <w:gridCol w:w="1804"/>
        <w:gridCol w:w="741"/>
        <w:gridCol w:w="818"/>
        <w:gridCol w:w="1701"/>
        <w:gridCol w:w="2552"/>
      </w:tblGrid>
      <w:tr w:rsidR="00382A10" w:rsidRPr="001E59D8" w:rsidTr="00637088">
        <w:trPr>
          <w:trHeight w:val="26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14.4.2018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České Budějovice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St.žáci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2A10" w:rsidRPr="001E59D8" w:rsidRDefault="00382A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A10" w:rsidRPr="001E59D8" w:rsidRDefault="00382A10">
            <w:pPr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Budějovice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000000"/>
                <w:sz w:val="20"/>
                <w:szCs w:val="20"/>
              </w:rPr>
              <w:t>Starý Plzenec</w:t>
            </w:r>
          </w:p>
        </w:tc>
      </w:tr>
      <w:tr w:rsidR="00382A10" w:rsidRPr="001E59D8" w:rsidTr="00637088">
        <w:trPr>
          <w:trHeight w:val="26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14.4.2018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České Budějovice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St.žáci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A10" w:rsidRPr="001E59D8" w:rsidRDefault="00382A10">
            <w:pPr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Třeboň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A10" w:rsidRPr="001E59D8" w:rsidRDefault="00382A10">
            <w:pPr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Šťáhlavy</w:t>
            </w:r>
          </w:p>
        </w:tc>
      </w:tr>
      <w:tr w:rsidR="00382A10" w:rsidRPr="001E59D8" w:rsidTr="00637088">
        <w:trPr>
          <w:trHeight w:val="26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14.4.2018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České Budějovice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St.žáci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A10" w:rsidRPr="001E59D8" w:rsidRDefault="00382A10">
            <w:pPr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Strakonice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000000"/>
                <w:sz w:val="20"/>
                <w:szCs w:val="20"/>
              </w:rPr>
              <w:t>Rokycany</w:t>
            </w:r>
          </w:p>
        </w:tc>
      </w:tr>
      <w:tr w:rsidR="00382A10" w:rsidRPr="001E59D8" w:rsidTr="00637088">
        <w:trPr>
          <w:trHeight w:val="26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14.4.2018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České Budějovice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St.žáci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A10" w:rsidRPr="001E59D8" w:rsidRDefault="00382A10">
            <w:pPr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Třeboň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A10" w:rsidRPr="001E59D8" w:rsidRDefault="00382A10">
            <w:pPr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Starý Plzenec</w:t>
            </w:r>
          </w:p>
        </w:tc>
      </w:tr>
      <w:tr w:rsidR="00382A10" w:rsidRPr="001E59D8" w:rsidTr="00637088">
        <w:trPr>
          <w:trHeight w:val="26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14.4.2018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České Budějovice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St.žáci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A10" w:rsidRPr="001E59D8" w:rsidRDefault="00382A10">
            <w:pPr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Strakonice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000000"/>
                <w:sz w:val="20"/>
                <w:szCs w:val="20"/>
              </w:rPr>
              <w:t>Šťáhlavy</w:t>
            </w:r>
          </w:p>
        </w:tc>
      </w:tr>
      <w:tr w:rsidR="00382A10" w:rsidRPr="001E59D8" w:rsidTr="00637088">
        <w:trPr>
          <w:trHeight w:val="26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14.4.2018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České Budějovice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St.žáci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A10" w:rsidRPr="001E59D8" w:rsidRDefault="00382A10">
            <w:pPr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Budějovice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A10" w:rsidRPr="001E59D8" w:rsidRDefault="00382A10">
            <w:pPr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Rokycany</w:t>
            </w:r>
          </w:p>
        </w:tc>
      </w:tr>
      <w:tr w:rsidR="00382A10" w:rsidRPr="001E59D8" w:rsidTr="00637088">
        <w:trPr>
          <w:trHeight w:val="26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14.4.2018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České Budějovice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St.žáci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A10" w:rsidRPr="001E59D8" w:rsidRDefault="00382A10">
            <w:pPr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Strakonice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000000"/>
                <w:sz w:val="20"/>
                <w:szCs w:val="20"/>
              </w:rPr>
              <w:t>Starý Plzenec</w:t>
            </w:r>
          </w:p>
        </w:tc>
      </w:tr>
      <w:tr w:rsidR="00382A10" w:rsidRPr="001E59D8" w:rsidTr="00637088">
        <w:trPr>
          <w:trHeight w:val="27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14.4.2018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České Budějovice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St.žáci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A10" w:rsidRPr="001E59D8" w:rsidRDefault="00382A10">
            <w:pPr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Třeboň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A10" w:rsidRPr="001E59D8" w:rsidRDefault="00382A10">
            <w:pPr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Rokycany</w:t>
            </w:r>
          </w:p>
        </w:tc>
      </w:tr>
      <w:tr w:rsidR="00382A10" w:rsidRPr="001E59D8" w:rsidTr="00637088">
        <w:trPr>
          <w:trHeight w:val="26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14.4.2018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České Budějovice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303334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303334"/>
                <w:sz w:val="20"/>
                <w:szCs w:val="20"/>
              </w:rPr>
              <w:t>St.žáci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2A10" w:rsidRPr="001E59D8" w:rsidRDefault="00382A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A10" w:rsidRPr="001E59D8" w:rsidRDefault="00382A10">
            <w:pPr>
              <w:rPr>
                <w:rFonts w:ascii="Arial" w:hAnsi="Arial" w:cs="Arial"/>
                <w:sz w:val="20"/>
                <w:szCs w:val="20"/>
              </w:rPr>
            </w:pPr>
            <w:r w:rsidRPr="001E59D8">
              <w:rPr>
                <w:rFonts w:ascii="Arial" w:hAnsi="Arial" w:cs="Arial"/>
                <w:sz w:val="20"/>
                <w:szCs w:val="20"/>
              </w:rPr>
              <w:t>Budějovice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A10" w:rsidRPr="001E59D8" w:rsidRDefault="00382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9D8">
              <w:rPr>
                <w:rFonts w:ascii="Arial" w:hAnsi="Arial" w:cs="Arial"/>
                <w:color w:val="000000"/>
                <w:sz w:val="20"/>
                <w:szCs w:val="20"/>
              </w:rPr>
              <w:t>Šťáhlavy</w:t>
            </w:r>
          </w:p>
        </w:tc>
      </w:tr>
    </w:tbl>
    <w:p w:rsidR="00382A10" w:rsidRPr="001E59D8" w:rsidRDefault="00382A10" w:rsidP="008C6354">
      <w:pPr>
        <w:rPr>
          <w:rFonts w:ascii="Arial" w:hAnsi="Arial" w:cs="Arial"/>
          <w:sz w:val="20"/>
        </w:rPr>
      </w:pPr>
    </w:p>
    <w:p w:rsidR="00382A10" w:rsidRPr="001E59D8" w:rsidRDefault="00382A10" w:rsidP="008C6354">
      <w:pPr>
        <w:rPr>
          <w:rFonts w:ascii="Arial" w:hAnsi="Arial" w:cs="Arial"/>
          <w:sz w:val="20"/>
        </w:rPr>
      </w:pPr>
    </w:p>
    <w:p w:rsidR="00382A10" w:rsidRPr="001E59D8" w:rsidRDefault="00382A10" w:rsidP="008C6354">
      <w:pPr>
        <w:rPr>
          <w:rFonts w:ascii="Arial" w:hAnsi="Arial" w:cs="Arial"/>
          <w:sz w:val="20"/>
        </w:rPr>
      </w:pPr>
    </w:p>
    <w:p w:rsidR="00382A10" w:rsidRPr="001E59D8" w:rsidRDefault="00382A10" w:rsidP="008C6354">
      <w:pPr>
        <w:rPr>
          <w:rFonts w:ascii="Arial" w:hAnsi="Arial" w:cs="Arial"/>
          <w:sz w:val="20"/>
        </w:rPr>
      </w:pPr>
    </w:p>
    <w:p w:rsidR="00382A10" w:rsidRPr="001E59D8" w:rsidRDefault="00382A10">
      <w:pPr>
        <w:rPr>
          <w:rFonts w:ascii="Arial" w:hAnsi="Arial" w:cs="Arial"/>
        </w:rPr>
      </w:pPr>
    </w:p>
    <w:p w:rsidR="00382A10" w:rsidRPr="001E59D8" w:rsidRDefault="00382A10">
      <w:pPr>
        <w:rPr>
          <w:rFonts w:ascii="Arial" w:hAnsi="Arial" w:cs="Arial"/>
        </w:rPr>
      </w:pPr>
    </w:p>
    <w:p w:rsidR="00382A10" w:rsidRPr="001E59D8" w:rsidRDefault="00382A10">
      <w:pPr>
        <w:rPr>
          <w:rFonts w:ascii="Arial" w:hAnsi="Arial" w:cs="Arial"/>
        </w:rPr>
      </w:pPr>
    </w:p>
    <w:sectPr w:rsidR="00382A10" w:rsidRPr="001E59D8" w:rsidSect="008C6354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30E4"/>
    <w:multiLevelType w:val="hybridMultilevel"/>
    <w:tmpl w:val="B7EC6550"/>
    <w:lvl w:ilvl="0" w:tplc="497C770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15E12"/>
    <w:rsid w:val="00041F5B"/>
    <w:rsid w:val="000C7FE4"/>
    <w:rsid w:val="001A25FE"/>
    <w:rsid w:val="001E59D8"/>
    <w:rsid w:val="002F4AF3"/>
    <w:rsid w:val="0030512E"/>
    <w:rsid w:val="00307A91"/>
    <w:rsid w:val="003518A9"/>
    <w:rsid w:val="00382A10"/>
    <w:rsid w:val="003B25E0"/>
    <w:rsid w:val="004F6BAE"/>
    <w:rsid w:val="00507A80"/>
    <w:rsid w:val="0057509B"/>
    <w:rsid w:val="005C16F8"/>
    <w:rsid w:val="005C6429"/>
    <w:rsid w:val="00637088"/>
    <w:rsid w:val="006A6364"/>
    <w:rsid w:val="006B0F30"/>
    <w:rsid w:val="006C5B37"/>
    <w:rsid w:val="006F4B79"/>
    <w:rsid w:val="00702836"/>
    <w:rsid w:val="007F6C5C"/>
    <w:rsid w:val="00847752"/>
    <w:rsid w:val="008546F3"/>
    <w:rsid w:val="00890A43"/>
    <w:rsid w:val="008C6354"/>
    <w:rsid w:val="008E6A30"/>
    <w:rsid w:val="0090416A"/>
    <w:rsid w:val="009B3FE6"/>
    <w:rsid w:val="009C44E6"/>
    <w:rsid w:val="00B30937"/>
    <w:rsid w:val="00B35AE5"/>
    <w:rsid w:val="00BB12D7"/>
    <w:rsid w:val="00BF48FF"/>
    <w:rsid w:val="00C25EB9"/>
    <w:rsid w:val="00C85FBA"/>
    <w:rsid w:val="00CE7C40"/>
    <w:rsid w:val="00CF2159"/>
    <w:rsid w:val="00D1447F"/>
    <w:rsid w:val="00D16435"/>
    <w:rsid w:val="00D221E1"/>
    <w:rsid w:val="00DF716C"/>
    <w:rsid w:val="00E12E03"/>
    <w:rsid w:val="00E27D72"/>
    <w:rsid w:val="00E40E0E"/>
    <w:rsid w:val="00E9229E"/>
    <w:rsid w:val="00F15817"/>
    <w:rsid w:val="00F416A5"/>
    <w:rsid w:val="00F97222"/>
    <w:rsid w:val="00FD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C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5E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434</Words>
  <Characters>2565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Společná soutěž starších žáků: 9 družstev </dc:title>
  <dc:subject/>
  <dc:creator>Tomáš Černý</dc:creator>
  <cp:keywords/>
  <dc:description/>
  <cp:lastModifiedBy>házená</cp:lastModifiedBy>
  <cp:revision>3</cp:revision>
  <cp:lastPrinted>2017-10-05T16:23:00Z</cp:lastPrinted>
  <dcterms:created xsi:type="dcterms:W3CDTF">2018-02-26T11:32:00Z</dcterms:created>
  <dcterms:modified xsi:type="dcterms:W3CDTF">2018-02-26T13:30:00Z</dcterms:modified>
</cp:coreProperties>
</file>